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FE4BDB" w:rsidRPr="00A62AD4" w:rsidRDefault="001C7465" w:rsidP="001C7465">
            <w:pPr>
              <w:pStyle w:val="Title"/>
              <w:spacing w:after="240"/>
            </w:pPr>
            <w:r>
              <w:t>Mentoring program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FE4BDB" w:rsidRPr="00A62AD4" w:rsidRDefault="001C7465" w:rsidP="00041E3D">
            <w:pPr>
              <w:pStyle w:val="Subtitle"/>
              <w:spacing w:after="240"/>
            </w:pPr>
            <w:r>
              <w:t>Mentor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1423D17339164D1DAC705664D8263FFC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1C7465" w:rsidP="001C7465">
            <w:pPr>
              <w:pStyle w:val="Subtitle"/>
              <w:spacing w:after="240"/>
            </w:pPr>
            <w:r>
              <w:t>protégé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A62AD4" w:rsidRDefault="001C7465" w:rsidP="00A62AD4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071620" cy="2703195"/>
                  <wp:effectExtent l="0" t="0" r="508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9F2_-_Copy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620" cy="270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7465" w:rsidRPr="001C7465" w:rsidRDefault="001C7465" w:rsidP="001C7465">
            <w:pPr>
              <w:pStyle w:val="Heading2"/>
              <w:ind w:right="-428"/>
              <w:jc w:val="center"/>
              <w:outlineLvl w:val="1"/>
              <w:rPr>
                <w:b/>
              </w:rPr>
            </w:pPr>
            <w:r w:rsidRPr="001C7465">
              <w:rPr>
                <w:b/>
              </w:rPr>
              <w:t>South Texas Chapter of ACHE</w:t>
            </w:r>
          </w:p>
          <w:p w:rsidR="00A62AD4" w:rsidRPr="001C7465" w:rsidRDefault="001C7465" w:rsidP="001C7465">
            <w:pPr>
              <w:pStyle w:val="Heading2"/>
              <w:ind w:right="-428"/>
              <w:jc w:val="center"/>
              <w:outlineLvl w:val="1"/>
              <w:rPr>
                <w:b/>
              </w:rPr>
            </w:pPr>
            <w:r w:rsidRPr="001C7465">
              <w:rPr>
                <w:b/>
              </w:rPr>
              <w:t>Mentoring Program</w:t>
            </w:r>
          </w:p>
          <w:p w:rsidR="00A62AD4" w:rsidRPr="00A62AD4" w:rsidRDefault="001C7465" w:rsidP="00A62AD4">
            <w:pPr>
              <w:pStyle w:val="Heading3"/>
              <w:outlineLvl w:val="2"/>
            </w:pPr>
            <w:r>
              <w:t xml:space="preserve">Why </w:t>
            </w:r>
            <w:r w:rsidR="00525CDF">
              <w:t>c</w:t>
            </w:r>
            <w:r>
              <w:t>onsider becoming a Mentor?</w:t>
            </w:r>
          </w:p>
          <w:p w:rsidR="00A62AD4" w:rsidRDefault="001C7465" w:rsidP="00A62AD4">
            <w:pPr>
              <w:spacing w:after="240" w:line="259" w:lineRule="auto"/>
              <w:rPr>
                <w:rFonts w:ascii="Arial" w:hAnsi="Arial" w:cs="Arial"/>
                <w:color w:val="545454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9F9F9"/>
              </w:rPr>
              <w:t>There are many reasons for becoming a mentor including learning about yourself, becoming energized through a fresh personal or professional perspective and deriving satisfaction for furthering another’s career development. The return on mentoring efforts may also include growing an organization’s management talent and fine-tuning your leadership skills in a one-on-one situation.</w:t>
            </w:r>
          </w:p>
          <w:p w:rsidR="00525CDF" w:rsidRPr="00525CDF" w:rsidRDefault="00525CDF" w:rsidP="00525CDF">
            <w:pPr>
              <w:pStyle w:val="Heading3"/>
              <w:rPr>
                <w:rFonts w:ascii="Arial" w:hAnsi="Arial" w:cs="Arial"/>
                <w:shd w:val="clear" w:color="auto" w:fill="F9F9F9"/>
              </w:rPr>
            </w:pPr>
            <w:r w:rsidRPr="00525CDF">
              <w:t xml:space="preserve">Why </w:t>
            </w:r>
            <w:r>
              <w:t>c</w:t>
            </w:r>
            <w:r w:rsidRPr="00525CDF">
              <w:t xml:space="preserve">onsider becoming a </w:t>
            </w:r>
            <w:r>
              <w:t>Protégé</w:t>
            </w:r>
            <w:r w:rsidRPr="00525CDF">
              <w:t>?</w:t>
            </w:r>
          </w:p>
          <w:p w:rsidR="00525CDF" w:rsidRPr="00A62AD4" w:rsidRDefault="00525CDF" w:rsidP="00525CDF">
            <w:pPr>
              <w:spacing w:after="240" w:line="259" w:lineRule="auto"/>
            </w:pPr>
            <w:r w:rsidRPr="00525CDF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As a Protégé you can work on building self-confidence, developing professional and winning behaviors or sharpening critical thinking skills and knowledge. Many can benefit from a mentoring program. A young manager can receive valuable guidance from a mid-career executives, the mid-careerist may benefit from a mentor at the C-suite level. Senior executives ready to move from a small or mid-size organization may benefit from the counsel of a CEO or COO whose career already includes leading larger, more complex firms.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327DD1" w:rsidP="00A62AD4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2960370</wp:posOffset>
                  </wp:positionV>
                  <wp:extent cx="1946275" cy="91948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CHE_TX Chapter Logo_w Nat'l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7465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113665</wp:posOffset>
                  </wp:positionV>
                  <wp:extent cx="2276475" cy="2665095"/>
                  <wp:effectExtent l="57150" t="57150" r="123825" b="116205"/>
                  <wp:wrapThrough wrapText="bothSides">
                    <wp:wrapPolygon edited="0">
                      <wp:start x="-181" y="-463"/>
                      <wp:lineTo x="-542" y="-309"/>
                      <wp:lineTo x="-542" y="21770"/>
                      <wp:lineTo x="-181" y="22387"/>
                      <wp:lineTo x="22233" y="22387"/>
                      <wp:lineTo x="22594" y="21924"/>
                      <wp:lineTo x="22594" y="2162"/>
                      <wp:lineTo x="22052" y="-154"/>
                      <wp:lineTo x="22052" y="-463"/>
                      <wp:lineTo x="-181" y="-463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ntor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66509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AD4" w:rsidRPr="00A62AD4" w:rsidRDefault="00A62AD4" w:rsidP="00A62AD4">
            <w:pPr>
              <w:pStyle w:val="Heading1"/>
              <w:outlineLvl w:val="0"/>
            </w:pPr>
          </w:p>
          <w:p w:rsidR="00327DD1" w:rsidRDefault="00327DD1" w:rsidP="00A62AD4">
            <w:pPr>
              <w:pStyle w:val="Heading4"/>
              <w:outlineLvl w:val="3"/>
              <w:rPr>
                <w:color w:val="24423D" w:themeColor="text2" w:themeShade="BF"/>
                <w:szCs w:val="28"/>
              </w:rPr>
            </w:pPr>
          </w:p>
          <w:p w:rsidR="00327DD1" w:rsidRDefault="00327DD1" w:rsidP="00A62AD4">
            <w:pPr>
              <w:pStyle w:val="Heading4"/>
              <w:outlineLvl w:val="3"/>
              <w:rPr>
                <w:color w:val="24423D" w:themeColor="text2" w:themeShade="BF"/>
                <w:szCs w:val="28"/>
              </w:rPr>
            </w:pPr>
          </w:p>
          <w:p w:rsidR="00327DD1" w:rsidRDefault="00327DD1" w:rsidP="00A62AD4">
            <w:pPr>
              <w:pStyle w:val="Heading4"/>
              <w:outlineLvl w:val="3"/>
              <w:rPr>
                <w:color w:val="24423D" w:themeColor="text2" w:themeShade="BF"/>
                <w:szCs w:val="28"/>
              </w:rPr>
            </w:pPr>
          </w:p>
          <w:p w:rsidR="00A62AD4" w:rsidRDefault="00525CDF" w:rsidP="00A62AD4">
            <w:pPr>
              <w:pStyle w:val="Heading4"/>
              <w:outlineLvl w:val="3"/>
              <w:rPr>
                <w:color w:val="24423D" w:themeColor="text2" w:themeShade="BF"/>
                <w:szCs w:val="28"/>
              </w:rPr>
            </w:pPr>
            <w:r w:rsidRPr="00327DD1">
              <w:rPr>
                <w:color w:val="24423D" w:themeColor="text2" w:themeShade="BF"/>
                <w:szCs w:val="28"/>
              </w:rPr>
              <w:t>Want more information?</w:t>
            </w:r>
          </w:p>
          <w:p w:rsidR="00327DD1" w:rsidRPr="00327DD1" w:rsidRDefault="00327DD1" w:rsidP="00327DD1"/>
          <w:p w:rsidR="00525CDF" w:rsidRPr="004B4D13" w:rsidRDefault="00525CDF" w:rsidP="00525CDF">
            <w:pPr>
              <w:rPr>
                <w:color w:val="24423D" w:themeColor="text2" w:themeShade="BF"/>
                <w:sz w:val="10"/>
                <w:szCs w:val="10"/>
              </w:rPr>
            </w:pPr>
            <w:r w:rsidRPr="004B4D13">
              <w:rPr>
                <w:color w:val="24423D" w:themeColor="text2" w:themeShade="BF"/>
                <w:sz w:val="28"/>
                <w:szCs w:val="28"/>
              </w:rPr>
              <w:t>Contact:</w:t>
            </w:r>
          </w:p>
          <w:p w:rsidR="00525CDF" w:rsidRPr="00525CDF" w:rsidRDefault="00525CDF" w:rsidP="00525CDF">
            <w:pPr>
              <w:rPr>
                <w:sz w:val="10"/>
                <w:szCs w:val="10"/>
              </w:rPr>
            </w:pPr>
          </w:p>
          <w:p w:rsidR="00A62AD4" w:rsidRPr="00525CDF" w:rsidRDefault="00525CDF" w:rsidP="00525CDF">
            <w:pPr>
              <w:rPr>
                <w:sz w:val="28"/>
                <w:szCs w:val="28"/>
              </w:rPr>
            </w:pPr>
            <w:r w:rsidRPr="00525CDF">
              <w:rPr>
                <w:sz w:val="28"/>
                <w:szCs w:val="28"/>
              </w:rPr>
              <w:t>Lauren Travis, FACHE</w:t>
            </w:r>
          </w:p>
          <w:p w:rsidR="00A62AD4" w:rsidRDefault="00525CDF" w:rsidP="00525CDF">
            <w:pPr>
              <w:pStyle w:val="Phone"/>
              <w:rPr>
                <w:sz w:val="28"/>
                <w:szCs w:val="28"/>
              </w:rPr>
            </w:pPr>
            <w:hyperlink r:id="rId13" w:history="1">
              <w:r w:rsidRPr="00C2583D">
                <w:rPr>
                  <w:rStyle w:val="Hyperlink"/>
                  <w:sz w:val="28"/>
                  <w:szCs w:val="28"/>
                </w:rPr>
                <w:t>LMObermeier@gmail.com</w:t>
              </w:r>
            </w:hyperlink>
          </w:p>
          <w:p w:rsidR="00525CDF" w:rsidRDefault="00525CDF" w:rsidP="00525CDF"/>
          <w:p w:rsidR="00525CDF" w:rsidRDefault="004B4D13" w:rsidP="0052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Mentors</w:t>
            </w:r>
            <w:r w:rsidR="00525CDF">
              <w:rPr>
                <w:sz w:val="28"/>
                <w:szCs w:val="28"/>
              </w:rPr>
              <w:t>:</w:t>
            </w:r>
          </w:p>
          <w:p w:rsidR="00525CDF" w:rsidRDefault="00525CDF" w:rsidP="00525CDF">
            <w:hyperlink r:id="rId14" w:history="1">
              <w:r>
                <w:rPr>
                  <w:rStyle w:val="Hyperlink"/>
                </w:rPr>
                <w:t>Mentor Application Form</w:t>
              </w:r>
            </w:hyperlink>
          </w:p>
          <w:p w:rsidR="00525CDF" w:rsidRDefault="00525CDF" w:rsidP="00525CDF"/>
          <w:p w:rsidR="00525CDF" w:rsidRDefault="00525CDF" w:rsidP="0052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Protégé</w:t>
            </w:r>
            <w:r w:rsidR="004B4D1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:</w:t>
            </w:r>
          </w:p>
          <w:p w:rsidR="00525CDF" w:rsidRPr="00525CDF" w:rsidRDefault="00525CDF" w:rsidP="00525CDF">
            <w:hyperlink r:id="rId15" w:history="1">
              <w:r>
                <w:rPr>
                  <w:rStyle w:val="Hyperlink"/>
                </w:rPr>
                <w:t>Protégé Application Form</w:t>
              </w:r>
            </w:hyperlink>
          </w:p>
        </w:tc>
      </w:tr>
    </w:tbl>
    <w:p w:rsidR="00A62AD4" w:rsidRPr="00A62AD4" w:rsidRDefault="00A62AD4" w:rsidP="00547B35">
      <w:pPr>
        <w:pStyle w:val="NoSpacing"/>
      </w:pPr>
      <w:bookmarkStart w:id="0" w:name="_GoBack"/>
      <w:bookmarkEnd w:id="0"/>
    </w:p>
    <w:sectPr w:rsidR="00A62AD4" w:rsidRPr="00A62AD4" w:rsidSect="00327DD1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24" w:rsidRDefault="00941124">
      <w:pPr>
        <w:spacing w:after="0" w:line="240" w:lineRule="auto"/>
      </w:pPr>
      <w:r>
        <w:separator/>
      </w:r>
    </w:p>
  </w:endnote>
  <w:endnote w:type="continuationSeparator" w:id="0">
    <w:p w:rsidR="00941124" w:rsidRDefault="0094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24" w:rsidRDefault="00941124">
      <w:pPr>
        <w:spacing w:after="0" w:line="240" w:lineRule="auto"/>
      </w:pPr>
      <w:r>
        <w:separator/>
      </w:r>
    </w:p>
  </w:footnote>
  <w:footnote w:type="continuationSeparator" w:id="0">
    <w:p w:rsidR="00941124" w:rsidRDefault="0094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5"/>
    <w:rsid w:val="000351C0"/>
    <w:rsid w:val="001635C3"/>
    <w:rsid w:val="001C7465"/>
    <w:rsid w:val="00212FC8"/>
    <w:rsid w:val="002A752A"/>
    <w:rsid w:val="00327DD1"/>
    <w:rsid w:val="003640D2"/>
    <w:rsid w:val="00373061"/>
    <w:rsid w:val="0039607E"/>
    <w:rsid w:val="003A1681"/>
    <w:rsid w:val="003F34EC"/>
    <w:rsid w:val="004A152B"/>
    <w:rsid w:val="004B4D13"/>
    <w:rsid w:val="00525CDF"/>
    <w:rsid w:val="00547B35"/>
    <w:rsid w:val="00597246"/>
    <w:rsid w:val="00604635"/>
    <w:rsid w:val="00661932"/>
    <w:rsid w:val="00791271"/>
    <w:rsid w:val="007E689D"/>
    <w:rsid w:val="00840850"/>
    <w:rsid w:val="008D5551"/>
    <w:rsid w:val="00941124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DCA85-8FE4-4EF6-981D-4BF8D2D3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MObermeier@gmail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file:///C:\Users\neilt\Documents\Lauren\ACHE\ProtegeApplication%20Form.doc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neilt\Documents\Lauren\ACHE\Mentor%20Application%20Form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t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23D17339164D1DAC705664D826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26D0-FEC2-4E76-8945-E25EF4A374A4}"/>
      </w:docPartPr>
      <w:docPartBody>
        <w:p w:rsidR="00000000" w:rsidRDefault="00E058F9">
          <w:pPr>
            <w:pStyle w:val="1423D17339164D1DAC705664D8263FFC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F9"/>
    <w:rsid w:val="00E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9C9C1EBA1437EAC4BA2CCB82255F9">
    <w:name w:val="4D29C9C1EBA1437EAC4BA2CCB82255F9"/>
  </w:style>
  <w:style w:type="paragraph" w:customStyle="1" w:styleId="9B25B743932E4294B014B21FDABA416D">
    <w:name w:val="9B25B743932E4294B014B21FDABA416D"/>
  </w:style>
  <w:style w:type="paragraph" w:customStyle="1" w:styleId="1423D17339164D1DAC705664D8263FFC">
    <w:name w:val="1423D17339164D1DAC705664D8263FFC"/>
  </w:style>
  <w:style w:type="paragraph" w:customStyle="1" w:styleId="EDBD7D2BA87C4DC484AB0ED75301891C">
    <w:name w:val="EDBD7D2BA87C4DC484AB0ED75301891C"/>
  </w:style>
  <w:style w:type="paragraph" w:customStyle="1" w:styleId="BBD7AAD8BE2C4359A5A6F5AF5DFCCA7C">
    <w:name w:val="BBD7AAD8BE2C4359A5A6F5AF5DFCCA7C"/>
  </w:style>
  <w:style w:type="paragraph" w:customStyle="1" w:styleId="A4C31F8399764928B8C23898005B5D15">
    <w:name w:val="A4C31F8399764928B8C23898005B5D15"/>
  </w:style>
  <w:style w:type="paragraph" w:customStyle="1" w:styleId="769D61EFF36B4309A434C5DA67CEF713">
    <w:name w:val="769D61EFF36B4309A434C5DA67CEF713"/>
  </w:style>
  <w:style w:type="paragraph" w:customStyle="1" w:styleId="BB7761873FCC412895963F25579FA250">
    <w:name w:val="BB7761873FCC412895963F25579FA250"/>
  </w:style>
  <w:style w:type="paragraph" w:customStyle="1" w:styleId="DDFFA70D79364D06960A772E689335C9">
    <w:name w:val="DDFFA70D79364D06960A772E689335C9"/>
  </w:style>
  <w:style w:type="paragraph" w:customStyle="1" w:styleId="F977DE8A331F44928BB5B36540112FD2">
    <w:name w:val="F977DE8A331F44928BB5B36540112FD2"/>
  </w:style>
  <w:style w:type="paragraph" w:customStyle="1" w:styleId="72D5442FE3B94807B56C3185FFC9DF80">
    <w:name w:val="72D5442FE3B94807B56C3185FFC9D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Travis</dc:creator>
  <cp:keywords/>
  <dc:description/>
  <cp:lastModifiedBy>Neil Travis</cp:lastModifiedBy>
  <cp:revision>2</cp:revision>
  <dcterms:created xsi:type="dcterms:W3CDTF">2017-10-12T22:22:00Z</dcterms:created>
  <dcterms:modified xsi:type="dcterms:W3CDTF">2017-10-12T22:49:00Z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